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6459"/>
        <w:gridCol w:w="710"/>
        <w:gridCol w:w="329"/>
        <w:gridCol w:w="2582"/>
      </w:tblGrid>
      <w:tr w:rsidR="00FB5605" w:rsidRPr="00670ED9" w:rsidTr="00F46EC7">
        <w:trPr>
          <w:trHeight w:hRule="exact" w:val="284"/>
          <w:jc w:val="center"/>
        </w:trPr>
        <w:tc>
          <w:tcPr>
            <w:tcW w:w="6459" w:type="dxa"/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582" w:type="dxa"/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</w:tr>
      <w:tr w:rsidR="00FB5605" w:rsidRPr="00670ED9" w:rsidTr="008C4207">
        <w:trPr>
          <w:trHeight w:hRule="exact" w:val="14877"/>
          <w:jc w:val="center"/>
        </w:trPr>
        <w:tc>
          <w:tcPr>
            <w:tcW w:w="6459" w:type="dxa"/>
          </w:tcPr>
          <w:p w:rsidR="00EB795A" w:rsidRPr="00EB795A" w:rsidRDefault="00A11465" w:rsidP="00A146A5">
            <w:pPr>
              <w:pStyle w:val="a6"/>
              <w:rPr>
                <w:rFonts w:ascii="Meiryo UI" w:hAnsi="Meiryo UI" w:cs="Meiryo UI"/>
                <w:sz w:val="52"/>
                <w:szCs w:val="52"/>
              </w:rPr>
            </w:pPr>
            <w:r>
              <w:rPr>
                <w:rFonts w:ascii="Meiryo UI" w:hAnsi="Meiryo UI" w:cs="Meiryo UI" w:hint="eastAsia"/>
                <w:sz w:val="52"/>
                <w:szCs w:val="52"/>
              </w:rPr>
              <w:t>お笑い劇団</w:t>
            </w:r>
            <w:bookmarkStart w:id="0" w:name="_GoBack"/>
            <w:bookmarkEnd w:id="0"/>
          </w:p>
          <w:p w:rsidR="00EB795A" w:rsidRDefault="00A11465" w:rsidP="00A146A5">
            <w:pPr>
              <w:pStyle w:val="a6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笑劇派</w:t>
            </w:r>
          </w:p>
          <w:p w:rsidR="00EB795A" w:rsidRPr="00713549" w:rsidRDefault="00713549" w:rsidP="00A146A5">
            <w:pPr>
              <w:pStyle w:val="a6"/>
              <w:rPr>
                <w:rStyle w:val="a8"/>
                <w:rFonts w:ascii="Meiryo UI" w:hAnsi="Meiryo UI" w:cs="Meiryo UI"/>
                <w:caps w:val="0"/>
                <w:color w:val="1A1A1A" w:themeColor="text2"/>
                <w:w w:val="66"/>
                <w:sz w:val="96"/>
              </w:rPr>
            </w:pPr>
            <w:r>
              <w:rPr>
                <w:rFonts w:ascii="Meiryo UI" w:hAnsi="Meiryo UI" w:cs="Meiryo UI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3D44BCA" wp14:editId="126C5409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710093</wp:posOffset>
                      </wp:positionV>
                      <wp:extent cx="6191885" cy="4816475"/>
                      <wp:effectExtent l="228600" t="228600" r="227965" b="231775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191885" cy="48164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alphaModFix amt="3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glow rad="228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6E2E1" id="正方形/長方形 1" o:spid="_x0000_s1026" style="position:absolute;left:0;text-align:left;margin-left:4.9pt;margin-top:55.9pt;width:487.55pt;height:37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" stroked="f" strokeweight="1pt">
                      <v:fill r:id="rId8" o:title="" opacity="22938f" recolor="t" rotate="t" type="frame"/>
                      <v:path arrowok="t"/>
                      <o:lock v:ext="edit" aspectratio="t"/>
                      <w10:wrap anchorx="margin"/>
                    </v:rect>
                  </w:pict>
                </mc:Fallback>
              </mc:AlternateContent>
            </w:r>
            <w:r w:rsidR="00B11C38" w:rsidRPr="00713549">
              <w:rPr>
                <w:rStyle w:val="a8"/>
                <w:rFonts w:ascii="Meiryo UI" w:hAnsi="Meiryo UI" w:cs="Meiryo UI" w:hint="eastAsia"/>
                <w:color w:val="1A1A1A" w:themeColor="text2"/>
                <w:w w:val="55"/>
                <w:sz w:val="144"/>
              </w:rPr>
              <w:t>ゴールデンウイーク</w:t>
            </w:r>
            <w:r w:rsidR="00397233" w:rsidRPr="00713549">
              <w:rPr>
                <w:rFonts w:hint="eastAsia"/>
                <w:color w:val="1A1A1A" w:themeColor="text2"/>
                <w:w w:val="66"/>
                <w:sz w:val="144"/>
              </w:rPr>
              <w:t>de</w:t>
            </w:r>
            <w:r w:rsidR="00397233" w:rsidRPr="00713549">
              <w:rPr>
                <w:color w:val="1A1A1A" w:themeColor="text2"/>
                <w:w w:val="66"/>
                <w:sz w:val="144"/>
              </w:rPr>
              <w:t xml:space="preserve">  </w:t>
            </w:r>
            <w:r w:rsidR="00EB795A" w:rsidRPr="00713549">
              <w:rPr>
                <w:rStyle w:val="a8"/>
                <w:rFonts w:ascii="Meiryo UI" w:hAnsi="Meiryo UI" w:cs="Meiryo UI" w:hint="eastAsia"/>
                <w:caps w:val="0"/>
                <w:color w:val="1A1A1A" w:themeColor="text2"/>
                <w:w w:val="66"/>
                <w:sz w:val="96"/>
              </w:rPr>
              <w:t>キャッスルライブ！</w:t>
            </w:r>
          </w:p>
          <w:p w:rsidR="00EB795A" w:rsidRPr="00397233" w:rsidRDefault="00D43FBA" w:rsidP="00D43FBA">
            <w:pPr>
              <w:tabs>
                <w:tab w:val="left" w:pos="4933"/>
              </w:tabs>
            </w:pPr>
            <w:r>
              <w:tab/>
            </w:r>
          </w:p>
          <w:p w:rsidR="00FB5605" w:rsidRPr="00713549" w:rsidRDefault="00810FE3">
            <w:pPr>
              <w:pStyle w:val="a9"/>
              <w:rPr>
                <w:rFonts w:ascii="Meiryo UI" w:hAnsi="Meiryo UI" w:cs="Meiryo UI"/>
                <w:color w:val="1A1A1A" w:themeColor="text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3549">
              <w:rPr>
                <w:rFonts w:ascii="Meiryo UI" w:hAnsi="Meiryo UI" w:cs="Meiryo UI"/>
                <w:color w:val="1A1A1A" w:themeColor="text2"/>
                <w:lang w:val="ja-JP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日時</w:t>
            </w:r>
          </w:p>
          <w:p w:rsidR="00FB5605" w:rsidRPr="00670ED9" w:rsidRDefault="00EB795A">
            <w:pPr>
              <w:pStyle w:val="aa"/>
              <w:rPr>
                <w:rFonts w:ascii="Meiryo UI" w:hAnsi="Meiryo UI" w:cs="Meiryo UI"/>
              </w:rPr>
            </w:pPr>
            <w:r w:rsidRPr="00EB795A">
              <w:rPr>
                <w:rFonts w:ascii="Meiryo UI" w:hAnsi="Meiryo UI" w:cs="Meiryo UI" w:hint="eastAsia"/>
                <w:sz w:val="52"/>
              </w:rPr>
              <w:t>5月5日</w:t>
            </w:r>
            <w:r w:rsidRPr="00EB795A">
              <w:rPr>
                <w:rFonts w:ascii="Meiryo UI" w:hAnsi="Meiryo UI" w:cs="Meiryo UI" w:hint="eastAsia"/>
                <w:sz w:val="36"/>
                <w:szCs w:val="48"/>
              </w:rPr>
              <w:t>（火）</w:t>
            </w:r>
            <w:r w:rsidRPr="00EB795A">
              <w:rPr>
                <w:rFonts w:ascii="Meiryo UI" w:hAnsi="Meiryo UI" w:cs="Meiryo UI" w:hint="eastAsia"/>
                <w:sz w:val="52"/>
              </w:rPr>
              <w:t>・10日</w:t>
            </w:r>
            <w:r w:rsidRPr="00EB795A">
              <w:rPr>
                <w:rFonts w:ascii="Meiryo UI" w:hAnsi="Meiryo UI" w:cs="Meiryo UI" w:hint="eastAsia"/>
                <w:sz w:val="40"/>
                <w:szCs w:val="52"/>
              </w:rPr>
              <w:t>（日）</w:t>
            </w:r>
          </w:p>
          <w:p w:rsidR="00FB5605" w:rsidRPr="00670ED9" w:rsidRDefault="00D7561D">
            <w:pPr>
              <w:pStyle w:val="aa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15時30分　開演</w:t>
            </w:r>
          </w:p>
          <w:p w:rsidR="00FB5605" w:rsidRPr="00713549" w:rsidRDefault="00810FE3" w:rsidP="00670ED9">
            <w:pPr>
              <w:pStyle w:val="a9"/>
              <w:rPr>
                <w:rFonts w:ascii="Meiryo UI" w:hAnsi="Meiryo UI" w:cs="Meiryo UI"/>
                <w:color w:val="1A1A1A" w:themeColor="text2"/>
              </w:rPr>
            </w:pPr>
            <w:r w:rsidRPr="00713549">
              <w:rPr>
                <w:rFonts w:ascii="Meiryo UI" w:hAnsi="Meiryo UI" w:cs="Meiryo UI"/>
                <w:color w:val="1A1A1A" w:themeColor="text2"/>
                <w:lang w:val="ja-JP"/>
              </w:rPr>
              <w:t>場所</w:t>
            </w:r>
          </w:p>
          <w:p w:rsidR="00FB5605" w:rsidRPr="00534BA3" w:rsidRDefault="00534BA3">
            <w:pPr>
              <w:pStyle w:val="aa"/>
              <w:rPr>
                <w:rFonts w:ascii="Meiryo UI" w:hAnsi="Meiryo UI" w:cs="Meiryo UI"/>
                <w:w w:val="75"/>
                <w:sz w:val="52"/>
                <w:szCs w:val="56"/>
              </w:rPr>
            </w:pPr>
            <w:r w:rsidRPr="00534BA3">
              <w:rPr>
                <w:rFonts w:ascii="Meiryo UI" w:hAnsi="Meiryo UI" w:cs="Meiryo UI" w:hint="eastAsia"/>
                <w:w w:val="75"/>
                <w:sz w:val="52"/>
                <w:szCs w:val="56"/>
              </w:rPr>
              <w:t>ホテルトヨタキャッスル1階・ウィンザー</w:t>
            </w:r>
          </w:p>
          <w:p w:rsidR="0088683A" w:rsidRPr="00397233" w:rsidRDefault="00397233" w:rsidP="00397233">
            <w:pPr>
              <w:wordWrap w:val="0"/>
              <w:snapToGrid w:val="0"/>
              <w:ind w:firstLineChars="100" w:firstLine="361"/>
              <w:jc w:val="right"/>
              <w:rPr>
                <w:rFonts w:ascii="HGP創英角ｺﾞｼｯｸUB" w:eastAsia="HGP創英角ｺﾞｼｯｸUB" w:hAnsi="HGP創英角ｺﾞｼｯｸUB"/>
                <w:sz w:val="36"/>
                <w:szCs w:val="56"/>
              </w:rPr>
            </w:pPr>
            <w:r w:rsidRPr="00397233"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>1日限定</w:t>
            </w:r>
            <w:r w:rsidRPr="00397233">
              <w:rPr>
                <w:rFonts w:ascii="HGP創英角ｺﾞｼｯｸUB" w:eastAsia="HGP創英角ｺﾞｼｯｸUB" w:hAnsi="HGP創英角ｺﾞｼｯｸUB"/>
                <w:sz w:val="36"/>
                <w:szCs w:val="56"/>
              </w:rPr>
              <w:t>５０席</w:t>
            </w:r>
            <w:r w:rsidRPr="00397233"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>！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 xml:space="preserve">　</w:t>
            </w:r>
          </w:p>
          <w:p w:rsidR="008C4207" w:rsidRPr="005E6773" w:rsidRDefault="008C4207" w:rsidP="00A11465">
            <w:pPr>
              <w:pStyle w:val="a9"/>
              <w:spacing w:before="0"/>
              <w:rPr>
                <w:rFonts w:ascii="Meiryo UI" w:hAnsi="Meiryo UI" w:cs="Meiryo UI"/>
              </w:rPr>
            </w:pPr>
          </w:p>
          <w:p w:rsidR="00A11465" w:rsidRPr="00713549" w:rsidRDefault="00A11465" w:rsidP="00A11465">
            <w:pPr>
              <w:pStyle w:val="a9"/>
              <w:spacing w:before="0"/>
              <w:rPr>
                <w:rFonts w:ascii="Meiryo UI" w:hAnsi="Meiryo UI" w:cs="Meiryo UI"/>
                <w:color w:val="1A1A1A" w:themeColor="text2"/>
              </w:rPr>
            </w:pPr>
            <w:r w:rsidRPr="00713549">
              <w:rPr>
                <w:rFonts w:ascii="Meiryo UI" w:hAnsi="Meiryo UI" w:cs="Meiryo UI" w:hint="eastAsia"/>
                <w:color w:val="1A1A1A" w:themeColor="text2"/>
                <w:lang w:val="ja-JP"/>
              </w:rPr>
              <w:t>入場料</w:t>
            </w:r>
          </w:p>
          <w:p w:rsidR="00A11465" w:rsidRPr="00A11465" w:rsidRDefault="00A11465" w:rsidP="00A11465">
            <w:pPr>
              <w:rPr>
                <w:rFonts w:ascii="Meiryo UI" w:hAnsi="Meiryo UI" w:cs="Meiryo UI"/>
                <w:w w:val="80"/>
              </w:rPr>
            </w:pPr>
            <w:r w:rsidRPr="00A11465">
              <w:rPr>
                <w:rFonts w:ascii="Meiryo UI" w:hAnsi="Meiryo UI" w:cs="Meiryo UI" w:hint="eastAsia"/>
                <w:w w:val="80"/>
              </w:rPr>
              <w:t>大人　2000円</w:t>
            </w:r>
            <w:r>
              <w:rPr>
                <w:rFonts w:ascii="Meiryo UI" w:hAnsi="Meiryo UI" w:cs="Meiryo UI" w:hint="eastAsia"/>
                <w:w w:val="80"/>
              </w:rPr>
              <w:t>／</w:t>
            </w:r>
            <w:r w:rsidRPr="00A11465">
              <w:rPr>
                <w:rFonts w:ascii="Meiryo UI" w:hAnsi="Meiryo UI" w:cs="Meiryo UI" w:hint="eastAsia"/>
                <w:w w:val="80"/>
              </w:rPr>
              <w:t>20歳未満　1000円</w:t>
            </w:r>
            <w:r>
              <w:rPr>
                <w:rFonts w:ascii="Meiryo UI" w:hAnsi="Meiryo UI" w:cs="Meiryo UI" w:hint="eastAsia"/>
                <w:w w:val="80"/>
              </w:rPr>
              <w:t>／</w:t>
            </w:r>
            <w:r w:rsidRPr="00A11465">
              <w:rPr>
                <w:rFonts w:ascii="Meiryo UI" w:hAnsi="Meiryo UI" w:cs="Meiryo UI" w:hint="eastAsia"/>
                <w:w w:val="80"/>
              </w:rPr>
              <w:t>小学生以下　500円</w:t>
            </w:r>
          </w:p>
          <w:p w:rsidR="00A11465" w:rsidRPr="001A1C0B" w:rsidRDefault="00A11465" w:rsidP="000B0F32">
            <w:pPr>
              <w:ind w:firstLineChars="200" w:firstLine="504"/>
              <w:rPr>
                <w:rFonts w:ascii="Meiryo UI" w:hAnsi="Meiryo UI" w:cs="Meiryo UI"/>
                <w:w w:val="66"/>
                <w:sz w:val="24"/>
              </w:rPr>
            </w:pPr>
            <w:r w:rsidRPr="001A1C0B">
              <w:rPr>
                <w:rFonts w:ascii="Meiryo UI" w:hAnsi="Meiryo UI" w:cs="Meiryo UI" w:hint="eastAsia"/>
                <w:w w:val="90"/>
              </w:rPr>
              <w:t>フリードリンク付</w:t>
            </w:r>
            <w:r>
              <w:rPr>
                <w:rFonts w:ascii="Meiryo UI" w:hAnsi="Meiryo UI" w:cs="Meiryo UI" w:hint="eastAsia"/>
                <w:w w:val="90"/>
              </w:rPr>
              <w:t>です。</w:t>
            </w:r>
            <w:r w:rsidRPr="00A11465">
              <w:rPr>
                <w:rFonts w:ascii="Meiryo UI" w:hAnsi="Meiryo UI" w:cs="Meiryo UI" w:hint="eastAsia"/>
                <w:sz w:val="24"/>
              </w:rPr>
              <w:t>※入場料は、当日清算となります。</w:t>
            </w:r>
          </w:p>
          <w:p w:rsidR="0088683A" w:rsidRDefault="0088683A" w:rsidP="008904CC">
            <w:pPr>
              <w:jc w:val="right"/>
              <w:rPr>
                <w:rFonts w:ascii="Meiryo UI" w:hAnsi="Meiryo UI" w:cs="Meiryo UI"/>
                <w:sz w:val="22"/>
                <w:lang w:val="ja-JP"/>
              </w:rPr>
            </w:pPr>
            <w:r w:rsidRPr="0088683A">
              <w:rPr>
                <w:rFonts w:ascii="Meiryo UI" w:hAnsi="Meiryo UI" w:cs="Meiryo UI" w:hint="eastAsia"/>
                <w:sz w:val="22"/>
                <w:lang w:val="ja-JP"/>
              </w:rPr>
              <w:t>下記の電話番号、またはメールにてご予約をお願いいたします。</w:t>
            </w:r>
          </w:p>
          <w:p w:rsidR="00380BA1" w:rsidRPr="00380BA1" w:rsidRDefault="00380BA1" w:rsidP="008904CC">
            <w:pPr>
              <w:wordWrap w:val="0"/>
              <w:ind w:firstLineChars="200" w:firstLine="440"/>
              <w:jc w:val="right"/>
              <w:rPr>
                <w:rFonts w:ascii="Meiryo UI" w:hAnsi="Meiryo UI" w:cs="Meiryo UI"/>
                <w:sz w:val="22"/>
                <w:lang w:val="ja-JP"/>
              </w:rPr>
            </w:pPr>
            <w:r w:rsidRPr="00380BA1">
              <w:rPr>
                <w:rFonts w:ascii="Meiryo UI" w:hAnsi="Meiryo UI" w:cs="Meiryo UI" w:hint="eastAsia"/>
                <w:sz w:val="22"/>
                <w:lang w:val="ja-JP"/>
              </w:rPr>
              <w:t>電　話：０５６５-３４-１３８３</w:t>
            </w:r>
            <w:r w:rsidR="008904CC">
              <w:rPr>
                <w:rFonts w:ascii="Meiryo UI" w:hAnsi="Meiryo UI" w:cs="Meiryo UI" w:hint="eastAsia"/>
                <w:sz w:val="22"/>
                <w:lang w:val="ja-JP"/>
              </w:rPr>
              <w:t xml:space="preserve">　　　 </w:t>
            </w:r>
          </w:p>
          <w:p w:rsidR="00380BA1" w:rsidRPr="00380BA1" w:rsidRDefault="00380BA1" w:rsidP="008904CC">
            <w:pPr>
              <w:ind w:firstLineChars="200" w:firstLine="440"/>
              <w:jc w:val="right"/>
              <w:rPr>
                <w:rFonts w:ascii="Meiryo UI" w:hAnsi="Meiryo UI" w:cs="Meiryo UI"/>
                <w:sz w:val="22"/>
                <w:lang w:val="ja-JP"/>
              </w:rPr>
            </w:pPr>
            <w:r w:rsidRPr="00380BA1">
              <w:rPr>
                <w:rFonts w:ascii="Meiryo UI" w:hAnsi="Meiryo UI" w:cs="Meiryo UI" w:hint="eastAsia"/>
                <w:sz w:val="22"/>
                <w:lang w:val="ja-JP"/>
              </w:rPr>
              <w:t>メール：</w:t>
            </w:r>
            <w:hyperlink r:id="rId9" w:history="1">
              <w:r w:rsidRPr="00380BA1">
                <w:rPr>
                  <w:rFonts w:ascii="Meiryo UI" w:hAnsi="Meiryo UI" w:cs="Meiryo UI" w:hint="eastAsia"/>
                  <w:sz w:val="22"/>
                  <w:lang w:val="ja-JP"/>
                </w:rPr>
                <w:t>nanpei@showgekiha.com</w:t>
              </w:r>
            </w:hyperlink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582" w:type="dxa"/>
          </w:tcPr>
          <w:p w:rsidR="00FB5605" w:rsidRPr="00844D0C" w:rsidRDefault="00844D0C" w:rsidP="00A91748">
            <w:pPr>
              <w:pStyle w:val="a9"/>
              <w:spacing w:before="0"/>
              <w:rPr>
                <w:rFonts w:ascii="Meiryo UI" w:hAnsi="Meiryo UI" w:cs="Meiryo UI"/>
                <w:w w:val="90"/>
                <w:lang w:val="ja-JP"/>
              </w:rPr>
            </w:pPr>
            <w:r w:rsidRPr="00844D0C">
              <w:rPr>
                <w:rFonts w:ascii="Meiryo UI" w:hAnsi="Meiryo UI" w:cs="Meiryo UI" w:hint="eastAsia"/>
                <w:w w:val="90"/>
                <w:lang w:val="ja-JP"/>
              </w:rPr>
              <w:t>内容・キャスト</w:t>
            </w:r>
          </w:p>
          <w:p w:rsidR="00844D0C" w:rsidRDefault="00B8261F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■</w:t>
            </w:r>
            <w:r w:rsidR="00844D0C">
              <w:rPr>
                <w:rFonts w:ascii="Meiryo UI" w:hAnsi="Meiryo UI" w:cs="Meiryo UI" w:hint="eastAsia"/>
              </w:rPr>
              <w:t>5日</w:t>
            </w:r>
          </w:p>
          <w:p w:rsidR="00F46EC7" w:rsidRPr="00F46EC7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ホテルとよたDEキャッソー</w:t>
            </w:r>
          </w:p>
          <w:p w:rsidR="00B8261F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『キャッ！とスル</w:t>
            </w:r>
          </w:p>
          <w:p w:rsidR="00844D0C" w:rsidRDefault="00BE7FC1" w:rsidP="00A91748">
            <w:pPr>
              <w:ind w:firstLineChars="50" w:firstLine="100"/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“1日</w:t>
            </w:r>
            <w:r w:rsidR="00844D0C" w:rsidRPr="00F46EC7">
              <w:rPr>
                <w:rFonts w:ascii="Meiryo UI" w:hAnsi="Meiryo UI" w:cs="Meiryo UI" w:hint="eastAsia"/>
                <w:sz w:val="20"/>
              </w:rPr>
              <w:t>支配人”物語</w:t>
            </w:r>
            <w:r w:rsidR="00F46EC7" w:rsidRPr="00F46EC7">
              <w:rPr>
                <w:rFonts w:ascii="Meiryo UI" w:hAnsi="Meiryo UI" w:cs="Meiryo UI" w:hint="eastAsia"/>
                <w:sz w:val="20"/>
              </w:rPr>
              <w:t>』</w:t>
            </w:r>
          </w:p>
          <w:p w:rsidR="00A91748" w:rsidRPr="00F46EC7" w:rsidRDefault="00A91748" w:rsidP="00A91748">
            <w:pPr>
              <w:ind w:firstLineChars="50" w:firstLine="100"/>
              <w:rPr>
                <w:rFonts w:ascii="Meiryo UI" w:hAnsi="Meiryo UI" w:cs="Meiryo UI"/>
                <w:sz w:val="20"/>
              </w:rPr>
            </w:pPr>
          </w:p>
          <w:p w:rsidR="00362723" w:rsidRDefault="00362723" w:rsidP="00B8261F">
            <w:pPr>
              <w:ind w:firstLineChars="200" w:firstLine="400"/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【</w:t>
            </w:r>
            <w:r w:rsidR="00844D0C" w:rsidRPr="00F46EC7">
              <w:rPr>
                <w:rFonts w:ascii="Meiryo UI" w:hAnsi="Meiryo UI" w:cs="Meiryo UI" w:hint="eastAsia"/>
                <w:sz w:val="20"/>
              </w:rPr>
              <w:t>キャスト</w:t>
            </w:r>
            <w:r>
              <w:rPr>
                <w:rFonts w:ascii="Meiryo UI" w:hAnsi="Meiryo UI" w:cs="Meiryo UI" w:hint="eastAsia"/>
                <w:sz w:val="20"/>
              </w:rPr>
              <w:t>】</w:t>
            </w:r>
          </w:p>
          <w:p w:rsidR="00B5402B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南平晃良</w:t>
            </w:r>
            <w:r w:rsidR="00BB6927" w:rsidRPr="00F46EC7">
              <w:rPr>
                <w:rFonts w:ascii="Meiryo UI" w:hAnsi="Meiryo UI" w:cs="Meiryo UI" w:hint="eastAsia"/>
                <w:sz w:val="20"/>
              </w:rPr>
              <w:t>（座長）</w:t>
            </w:r>
          </w:p>
          <w:p w:rsidR="00116C16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土井晴香</w:t>
            </w:r>
          </w:p>
          <w:p w:rsidR="00B5402B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美麻あかね</w:t>
            </w:r>
          </w:p>
          <w:p w:rsidR="00844D0C" w:rsidRPr="00F46EC7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廣野唯生（新人）</w:t>
            </w:r>
          </w:p>
          <w:p w:rsidR="00B5402B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MASA</w:t>
            </w:r>
            <w:r w:rsidR="00BE7FC1" w:rsidRPr="00A91748">
              <w:rPr>
                <w:rFonts w:ascii="Meiryo UI" w:hAnsi="Meiryo UI" w:cs="Meiryo UI" w:hint="eastAsia"/>
                <w:w w:val="80"/>
                <w:sz w:val="20"/>
              </w:rPr>
              <w:t>（</w:t>
            </w:r>
            <w:r w:rsidR="00A91748" w:rsidRPr="00A91748">
              <w:rPr>
                <w:rFonts w:ascii="Meiryo UI" w:hAnsi="Meiryo UI" w:cs="Meiryo UI" w:hint="eastAsia"/>
                <w:w w:val="80"/>
                <w:sz w:val="20"/>
              </w:rPr>
              <w:t>DCO</w:t>
            </w:r>
            <w:r w:rsidR="00BE7FC1" w:rsidRPr="00A91748">
              <w:rPr>
                <w:rFonts w:ascii="Meiryo UI" w:hAnsi="Meiryo UI" w:cs="Meiryo UI" w:hint="eastAsia"/>
                <w:w w:val="80"/>
                <w:sz w:val="20"/>
              </w:rPr>
              <w:t>ダンススタジオ）</w:t>
            </w:r>
          </w:p>
          <w:p w:rsidR="00844D0C" w:rsidRPr="00F46EC7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山本ひろのぶ</w:t>
            </w:r>
            <w:r w:rsidRPr="00B5402B">
              <w:rPr>
                <w:rFonts w:ascii="Meiryo UI" w:hAnsi="Meiryo UI" w:cs="Meiryo UI" w:hint="eastAsia"/>
                <w:w w:val="80"/>
                <w:sz w:val="16"/>
              </w:rPr>
              <w:t>（豊田藤の花武将隊）</w:t>
            </w:r>
          </w:p>
          <w:p w:rsidR="00BE7FC1" w:rsidRPr="00BE7FC1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BE7FC1">
              <w:rPr>
                <w:rFonts w:ascii="Meiryo UI" w:hAnsi="Meiryo UI" w:cs="Meiryo UI" w:hint="eastAsia"/>
                <w:sz w:val="20"/>
              </w:rPr>
              <w:t>横山紫乃</w:t>
            </w:r>
            <w:r w:rsidR="00BE7FC1">
              <w:rPr>
                <w:rFonts w:ascii="Meiryo UI" w:hAnsi="Meiryo UI" w:cs="Meiryo UI" w:hint="eastAsia"/>
                <w:sz w:val="20"/>
              </w:rPr>
              <w:t>（子役）</w:t>
            </w:r>
          </w:p>
          <w:p w:rsidR="00BE7FC1" w:rsidRPr="00BE7FC1" w:rsidRDefault="00844D0C" w:rsidP="00844D0C">
            <w:pPr>
              <w:rPr>
                <w:rFonts w:ascii="Meiryo UI" w:hAnsi="Meiryo UI" w:cs="Meiryo UI"/>
                <w:sz w:val="20"/>
              </w:rPr>
            </w:pPr>
            <w:r w:rsidRPr="00BE7FC1">
              <w:rPr>
                <w:rFonts w:ascii="Meiryo UI" w:hAnsi="Meiryo UI" w:cs="Meiryo UI" w:hint="eastAsia"/>
                <w:sz w:val="20"/>
              </w:rPr>
              <w:t>岩城奈瑠</w:t>
            </w:r>
            <w:r w:rsidR="00BE7FC1">
              <w:rPr>
                <w:rFonts w:ascii="Meiryo UI" w:hAnsi="Meiryo UI" w:cs="Meiryo UI" w:hint="eastAsia"/>
                <w:sz w:val="20"/>
              </w:rPr>
              <w:t>（子役）</w:t>
            </w:r>
          </w:p>
          <w:p w:rsidR="00A91748" w:rsidRDefault="00844D0C">
            <w:pPr>
              <w:rPr>
                <w:rFonts w:ascii="Meiryo UI" w:hAnsi="Meiryo UI" w:cs="Meiryo UI"/>
                <w:sz w:val="20"/>
              </w:rPr>
            </w:pPr>
            <w:r w:rsidRPr="00BE7FC1">
              <w:rPr>
                <w:rFonts w:ascii="Meiryo UI" w:hAnsi="Meiryo UI" w:cs="Meiryo UI" w:hint="eastAsia"/>
                <w:sz w:val="20"/>
              </w:rPr>
              <w:t>上村空龍</w:t>
            </w:r>
            <w:r w:rsidR="00BE7FC1">
              <w:rPr>
                <w:rFonts w:ascii="Meiryo UI" w:hAnsi="Meiryo UI" w:cs="Meiryo UI" w:hint="eastAsia"/>
                <w:sz w:val="20"/>
              </w:rPr>
              <w:t>（子役）</w:t>
            </w:r>
          </w:p>
          <w:p w:rsidR="00A91748" w:rsidRPr="00A91748" w:rsidRDefault="00A91748">
            <w:pPr>
              <w:rPr>
                <w:rFonts w:ascii="Meiryo UI" w:hAnsi="Meiryo UI" w:cs="Meiryo UI"/>
                <w:sz w:val="20"/>
              </w:rPr>
            </w:pPr>
          </w:p>
          <w:p w:rsidR="00F46EC7" w:rsidRDefault="00B8261F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■</w:t>
            </w:r>
            <w:r w:rsidR="00F46EC7">
              <w:rPr>
                <w:rFonts w:ascii="Meiryo UI" w:hAnsi="Meiryo UI" w:cs="Meiryo UI" w:hint="eastAsia"/>
              </w:rPr>
              <w:t>10日</w:t>
            </w:r>
          </w:p>
          <w:p w:rsidR="00F46EC7" w:rsidRDefault="00F46EC7" w:rsidP="00F46EC7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ホテルとよたDEキャッソー</w:t>
            </w:r>
          </w:p>
          <w:p w:rsidR="00B8261F" w:rsidRDefault="00F46EC7" w:rsidP="00BB6927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『キャッ！とスル</w:t>
            </w:r>
          </w:p>
          <w:p w:rsidR="00594E9E" w:rsidRDefault="00F46EC7" w:rsidP="00A91748">
            <w:pPr>
              <w:ind w:firstLineChars="50" w:firstLine="100"/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お母さんへの愛情物語</w:t>
            </w:r>
            <w:r>
              <w:rPr>
                <w:rFonts w:ascii="Meiryo UI" w:hAnsi="Meiryo UI" w:cs="Meiryo UI" w:hint="eastAsia"/>
                <w:sz w:val="20"/>
              </w:rPr>
              <w:t>』</w:t>
            </w:r>
          </w:p>
          <w:p w:rsidR="00362723" w:rsidRDefault="00F46EC7" w:rsidP="00A91748">
            <w:pPr>
              <w:ind w:firstLineChars="50" w:firstLine="100"/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/>
                <w:sz w:val="20"/>
              </w:rPr>
              <w:br/>
            </w:r>
            <w:r w:rsidR="00B8261F">
              <w:rPr>
                <w:rFonts w:ascii="Meiryo UI" w:hAnsi="Meiryo UI" w:cs="Meiryo UI" w:hint="eastAsia"/>
                <w:sz w:val="20"/>
              </w:rPr>
              <w:t xml:space="preserve">　　</w:t>
            </w:r>
            <w:r w:rsidR="00362723">
              <w:rPr>
                <w:rFonts w:ascii="Meiryo UI" w:hAnsi="Meiryo UI" w:cs="Meiryo UI" w:hint="eastAsia"/>
                <w:sz w:val="20"/>
              </w:rPr>
              <w:t>【</w:t>
            </w:r>
            <w:r w:rsidRPr="00F46EC7">
              <w:rPr>
                <w:rFonts w:ascii="Meiryo UI" w:hAnsi="Meiryo UI" w:cs="Meiryo UI" w:hint="eastAsia"/>
                <w:sz w:val="20"/>
              </w:rPr>
              <w:t>キャスト</w:t>
            </w:r>
            <w:r w:rsidR="00362723">
              <w:rPr>
                <w:rFonts w:ascii="Meiryo UI" w:hAnsi="Meiryo UI" w:cs="Meiryo UI" w:hint="eastAsia"/>
                <w:sz w:val="20"/>
              </w:rPr>
              <w:t>】</w:t>
            </w:r>
          </w:p>
          <w:p w:rsidR="00B5402B" w:rsidRDefault="00F46EC7" w:rsidP="00802FE8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南平晃良</w:t>
            </w:r>
            <w:r w:rsidR="00BB6927" w:rsidRPr="00F46EC7">
              <w:rPr>
                <w:rFonts w:ascii="Meiryo UI" w:hAnsi="Meiryo UI" w:cs="Meiryo UI" w:hint="eastAsia"/>
                <w:sz w:val="20"/>
              </w:rPr>
              <w:t>（座長）</w:t>
            </w:r>
          </w:p>
          <w:p w:rsidR="00116C16" w:rsidRDefault="00F46EC7" w:rsidP="00802FE8">
            <w:pPr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土井晴香</w:t>
            </w:r>
          </w:p>
          <w:p w:rsidR="00B5402B" w:rsidRDefault="00F46EC7" w:rsidP="00802FE8">
            <w:pPr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美麻あかね</w:t>
            </w:r>
          </w:p>
          <w:p w:rsidR="00B5402B" w:rsidRDefault="00F46EC7" w:rsidP="00802FE8">
            <w:pPr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廣野唯生</w:t>
            </w:r>
            <w:r w:rsidR="00BB6927" w:rsidRPr="00F46EC7">
              <w:rPr>
                <w:rFonts w:ascii="Meiryo UI" w:hAnsi="Meiryo UI" w:cs="Meiryo UI" w:hint="eastAsia"/>
                <w:sz w:val="20"/>
              </w:rPr>
              <w:t>（新人）</w:t>
            </w:r>
            <w:r>
              <w:rPr>
                <w:rFonts w:ascii="Meiryo UI" w:hAnsi="Meiryo UI" w:cs="Meiryo UI"/>
              </w:rPr>
              <w:br/>
            </w:r>
            <w:r w:rsidRPr="00F46EC7">
              <w:rPr>
                <w:rFonts w:ascii="Meiryo UI" w:hAnsi="Meiryo UI" w:cs="Meiryo UI" w:hint="eastAsia"/>
                <w:sz w:val="20"/>
              </w:rPr>
              <w:t>長尾しのぶ</w:t>
            </w:r>
          </w:p>
          <w:p w:rsidR="00B5402B" w:rsidRDefault="00F46EC7" w:rsidP="00802FE8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MASA</w:t>
            </w:r>
            <w:r w:rsidR="00A91748" w:rsidRPr="00A91748">
              <w:rPr>
                <w:rFonts w:ascii="Meiryo UI" w:hAnsi="Meiryo UI" w:cs="Meiryo UI" w:hint="eastAsia"/>
                <w:w w:val="80"/>
                <w:sz w:val="20"/>
              </w:rPr>
              <w:t>（DCOダンススタジオ）</w:t>
            </w:r>
          </w:p>
          <w:p w:rsidR="00116C16" w:rsidRDefault="00F46EC7" w:rsidP="00802FE8">
            <w:pPr>
              <w:rPr>
                <w:rFonts w:ascii="Meiryo UI" w:hAnsi="Meiryo UI" w:cs="Meiryo UI"/>
                <w:sz w:val="20"/>
              </w:rPr>
            </w:pPr>
            <w:r w:rsidRPr="00F46EC7">
              <w:rPr>
                <w:rFonts w:ascii="Meiryo UI" w:hAnsi="Meiryo UI" w:cs="Meiryo UI" w:hint="eastAsia"/>
                <w:sz w:val="20"/>
              </w:rPr>
              <w:t>山本ひろのぶ</w:t>
            </w:r>
            <w:r w:rsidR="00BB6927" w:rsidRPr="00B5402B">
              <w:rPr>
                <w:rFonts w:ascii="Meiryo UI" w:hAnsi="Meiryo UI" w:cs="Meiryo UI" w:hint="eastAsia"/>
                <w:w w:val="80"/>
                <w:sz w:val="16"/>
              </w:rPr>
              <w:t>（豊田藤の花武将隊）</w:t>
            </w:r>
          </w:p>
          <w:p w:rsidR="008C4207" w:rsidRDefault="008C4207" w:rsidP="00F46EC7">
            <w:pPr>
              <w:rPr>
                <w:rFonts w:ascii="Meiryo UI" w:hAnsi="Meiryo UI" w:cs="Meiryo UI"/>
                <w:sz w:val="20"/>
              </w:rPr>
            </w:pPr>
          </w:p>
          <w:p w:rsidR="00BE7FC1" w:rsidRDefault="00BB6927" w:rsidP="00802FE8">
            <w:pPr>
              <w:rPr>
                <w:rFonts w:ascii="Meiryo UI" w:hAnsi="Meiryo UI" w:cs="Meiryo UI"/>
                <w:w w:val="90"/>
                <w:sz w:val="22"/>
              </w:rPr>
            </w:pPr>
            <w:r>
              <w:rPr>
                <w:rFonts w:ascii="Meiryo UI" w:hAnsi="Meiryo UI" w:cs="Meiryo UI" w:hint="eastAsia"/>
                <w:w w:val="90"/>
                <w:sz w:val="22"/>
              </w:rPr>
              <w:t>◆</w:t>
            </w:r>
            <w:r w:rsidR="000B0F32" w:rsidRPr="000B0F32">
              <w:rPr>
                <w:rFonts w:ascii="Meiryo UI" w:hAnsi="Meiryo UI" w:cs="Meiryo UI" w:hint="eastAsia"/>
                <w:w w:val="90"/>
                <w:sz w:val="22"/>
              </w:rPr>
              <w:t>ダンディーふくちゃん</w:t>
            </w:r>
          </w:p>
          <w:p w:rsidR="00BE7FC1" w:rsidRDefault="000B0F32" w:rsidP="005E6773">
            <w:pPr>
              <w:ind w:firstLineChars="100" w:firstLine="198"/>
              <w:rPr>
                <w:rFonts w:ascii="Meiryo UI" w:hAnsi="Meiryo UI" w:cs="Meiryo UI"/>
                <w:w w:val="90"/>
                <w:sz w:val="22"/>
              </w:rPr>
            </w:pPr>
            <w:r w:rsidRPr="000B0F32">
              <w:rPr>
                <w:rFonts w:ascii="Meiryo UI" w:hAnsi="Meiryo UI" w:cs="Meiryo UI" w:hint="eastAsia"/>
                <w:w w:val="90"/>
                <w:sz w:val="22"/>
              </w:rPr>
              <w:t>バルーンショー</w:t>
            </w:r>
            <w:r w:rsidR="005E6773">
              <w:rPr>
                <w:rFonts w:ascii="Meiryo UI" w:hAnsi="Meiryo UI" w:cs="Meiryo UI" w:hint="eastAsia"/>
                <w:w w:val="90"/>
                <w:sz w:val="22"/>
              </w:rPr>
              <w:t>（両日）</w:t>
            </w:r>
          </w:p>
          <w:p w:rsidR="00BE7FC1" w:rsidRDefault="00BE7FC1" w:rsidP="00BE7FC1">
            <w:pPr>
              <w:rPr>
                <w:rFonts w:ascii="Meiryo UI" w:hAnsi="Meiryo UI" w:cs="Meiryo UI"/>
                <w:w w:val="90"/>
                <w:sz w:val="22"/>
              </w:rPr>
            </w:pPr>
            <w:r>
              <w:rPr>
                <w:rFonts w:ascii="Meiryo UI" w:hAnsi="Meiryo UI" w:cs="Meiryo UI" w:hint="eastAsia"/>
                <w:w w:val="90"/>
                <w:sz w:val="22"/>
              </w:rPr>
              <w:t>◆</w:t>
            </w:r>
            <w:r w:rsidR="000B0F32" w:rsidRPr="000B0F32">
              <w:rPr>
                <w:rFonts w:ascii="Meiryo UI" w:hAnsi="Meiryo UI" w:cs="Meiryo UI" w:hint="eastAsia"/>
                <w:w w:val="90"/>
                <w:sz w:val="22"/>
              </w:rPr>
              <w:t>ミステリックSHINYA</w:t>
            </w:r>
          </w:p>
          <w:p w:rsidR="00BE7FC1" w:rsidRDefault="000B0F32" w:rsidP="005E6773">
            <w:pPr>
              <w:ind w:firstLineChars="100" w:firstLine="198"/>
              <w:rPr>
                <w:rFonts w:ascii="Meiryo UI" w:hAnsi="Meiryo UI" w:cs="Meiryo UI"/>
                <w:w w:val="90"/>
                <w:sz w:val="22"/>
              </w:rPr>
            </w:pPr>
            <w:r w:rsidRPr="000B0F32">
              <w:rPr>
                <w:rFonts w:ascii="Meiryo UI" w:hAnsi="Meiryo UI" w:cs="Meiryo UI" w:hint="eastAsia"/>
                <w:w w:val="90"/>
                <w:sz w:val="22"/>
              </w:rPr>
              <w:t>マジックショー</w:t>
            </w:r>
            <w:r w:rsidR="005E6773">
              <w:rPr>
                <w:rFonts w:ascii="Meiryo UI" w:hAnsi="Meiryo UI" w:cs="Meiryo UI" w:hint="eastAsia"/>
                <w:w w:val="90"/>
                <w:sz w:val="22"/>
              </w:rPr>
              <w:t>（両日）</w:t>
            </w:r>
          </w:p>
          <w:p w:rsidR="000B0F32" w:rsidRDefault="000B0F32" w:rsidP="00A91748">
            <w:pPr>
              <w:ind w:firstLineChars="500" w:firstLine="990"/>
              <w:rPr>
                <w:rFonts w:ascii="Meiryo UI" w:hAnsi="Meiryo UI" w:cs="Meiryo UI"/>
                <w:w w:val="90"/>
                <w:sz w:val="22"/>
              </w:rPr>
            </w:pPr>
            <w:r w:rsidRPr="000B0F32">
              <w:rPr>
                <w:rFonts w:ascii="Meiryo UI" w:hAnsi="Meiryo UI" w:cs="Meiryo UI" w:hint="eastAsia"/>
                <w:w w:val="90"/>
                <w:sz w:val="22"/>
              </w:rPr>
              <w:t>もお楽しみに</w:t>
            </w:r>
            <w:r w:rsidR="00BB6927">
              <w:rPr>
                <w:rFonts w:ascii="Meiryo UI" w:hAnsi="Meiryo UI" w:cs="Meiryo UI" w:hint="eastAsia"/>
                <w:w w:val="90"/>
                <w:sz w:val="22"/>
              </w:rPr>
              <w:t>！</w:t>
            </w:r>
          </w:p>
          <w:p w:rsidR="00172976" w:rsidRPr="000B0F32" w:rsidRDefault="00172976" w:rsidP="000B0F32">
            <w:pPr>
              <w:rPr>
                <w:rFonts w:ascii="Meiryo UI" w:hAnsi="Meiryo UI" w:cs="Meiryo UI"/>
                <w:w w:val="90"/>
                <w:sz w:val="22"/>
              </w:rPr>
            </w:pPr>
          </w:p>
          <w:p w:rsidR="00FB5605" w:rsidRPr="00670ED9" w:rsidRDefault="00534BA3" w:rsidP="00116C16">
            <w:pPr>
              <w:pStyle w:val="a9"/>
              <w:spacing w:before="0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  <w:lang w:val="ja-JP"/>
              </w:rPr>
              <w:t>協力</w:t>
            </w:r>
          </w:p>
          <w:p w:rsidR="00FB5605" w:rsidRPr="00670ED9" w:rsidRDefault="00534BA3">
            <w:pPr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ホテルトヨタキャッスル</w:t>
            </w:r>
          </w:p>
        </w:tc>
      </w:tr>
    </w:tbl>
    <w:p w:rsidR="00FB5605" w:rsidRPr="00234D40" w:rsidRDefault="008C4207" w:rsidP="00234D40">
      <w:pPr>
        <w:pStyle w:val="a4"/>
        <w:rPr>
          <w:rFonts w:ascii="Meiryo UI" w:hAnsi="Meiryo UI" w:cs="Meiryo UI" w:hint="eastAsia"/>
          <w:sz w:val="4"/>
        </w:rPr>
      </w:pPr>
      <w:r>
        <w:rPr>
          <w:rFonts w:ascii="Meiryo UI" w:hAnsi="Meiryo UI" w:cs="Meiryo UI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6FA37" wp14:editId="7269F50E">
                <wp:simplePos x="0" y="0"/>
                <wp:positionH relativeFrom="column">
                  <wp:posOffset>-142875</wp:posOffset>
                </wp:positionH>
                <wp:positionV relativeFrom="paragraph">
                  <wp:posOffset>-9487372</wp:posOffset>
                </wp:positionV>
                <wp:extent cx="4155440" cy="3692525"/>
                <wp:effectExtent l="19050" t="19050" r="35560" b="412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36925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01F1" id="正方形/長方形 4" o:spid="_x0000_s1026" style="position:absolute;left:0;text-align:left;margin-left:-11.25pt;margin-top:-747.05pt;width:327.2pt;height:2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" filled="f" strokecolor="#464400 [1604]" strokeweight="4.5pt"/>
            </w:pict>
          </mc:Fallback>
        </mc:AlternateContent>
      </w:r>
    </w:p>
    <w:sectPr w:rsidR="00FB5605" w:rsidRPr="00234D40" w:rsidSect="008C4207">
      <w:pgSz w:w="11907" w:h="16839" w:code="9"/>
      <w:pgMar w:top="864" w:right="1080" w:bottom="576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38" w:rsidRDefault="00B11C38" w:rsidP="00670ED9">
      <w:pPr>
        <w:spacing w:line="240" w:lineRule="auto"/>
      </w:pPr>
      <w:r>
        <w:separator/>
      </w:r>
    </w:p>
  </w:endnote>
  <w:endnote w:type="continuationSeparator" w:id="0">
    <w:p w:rsidR="00B11C38" w:rsidRDefault="00B11C38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38" w:rsidRDefault="00B11C38" w:rsidP="00670ED9">
      <w:pPr>
        <w:spacing w:line="240" w:lineRule="auto"/>
      </w:pPr>
      <w:r>
        <w:separator/>
      </w:r>
    </w:p>
  </w:footnote>
  <w:footnote w:type="continuationSeparator" w:id="0">
    <w:p w:rsidR="00B11C38" w:rsidRDefault="00B11C38" w:rsidP="00670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8"/>
    <w:rsid w:val="0005433F"/>
    <w:rsid w:val="00055F15"/>
    <w:rsid w:val="000B0F32"/>
    <w:rsid w:val="00116C16"/>
    <w:rsid w:val="0013452B"/>
    <w:rsid w:val="00172976"/>
    <w:rsid w:val="001A1C0B"/>
    <w:rsid w:val="00234D40"/>
    <w:rsid w:val="00285DC4"/>
    <w:rsid w:val="002E297E"/>
    <w:rsid w:val="002E7BE1"/>
    <w:rsid w:val="003550D4"/>
    <w:rsid w:val="00361EA0"/>
    <w:rsid w:val="00362723"/>
    <w:rsid w:val="00380BA1"/>
    <w:rsid w:val="00397233"/>
    <w:rsid w:val="003B10BB"/>
    <w:rsid w:val="00534BA3"/>
    <w:rsid w:val="00594E9E"/>
    <w:rsid w:val="005A77BE"/>
    <w:rsid w:val="005E6773"/>
    <w:rsid w:val="00670ED9"/>
    <w:rsid w:val="006D2582"/>
    <w:rsid w:val="00713549"/>
    <w:rsid w:val="007C67F7"/>
    <w:rsid w:val="00802FE8"/>
    <w:rsid w:val="00810FE3"/>
    <w:rsid w:val="00844D0C"/>
    <w:rsid w:val="0088683A"/>
    <w:rsid w:val="008904CC"/>
    <w:rsid w:val="008C4207"/>
    <w:rsid w:val="00A11465"/>
    <w:rsid w:val="00A146A5"/>
    <w:rsid w:val="00A91748"/>
    <w:rsid w:val="00B11C38"/>
    <w:rsid w:val="00B5402B"/>
    <w:rsid w:val="00B8261F"/>
    <w:rsid w:val="00BB6927"/>
    <w:rsid w:val="00BC4593"/>
    <w:rsid w:val="00BE7FC1"/>
    <w:rsid w:val="00C4358A"/>
    <w:rsid w:val="00C86A82"/>
    <w:rsid w:val="00D43FBA"/>
    <w:rsid w:val="00D7561D"/>
    <w:rsid w:val="00E6341C"/>
    <w:rsid w:val="00EB795A"/>
    <w:rsid w:val="00EC6D99"/>
    <w:rsid w:val="00F46EC7"/>
    <w:rsid w:val="00F648C9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C1861-E525-45B8-8FB6-22DC10D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2E29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E297E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pei@showgekih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</Template>
  <TotalTime>230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Owner</cp:lastModifiedBy>
  <cp:revision>25</cp:revision>
  <cp:lastPrinted>2015-04-27T08:05:00Z</cp:lastPrinted>
  <dcterms:created xsi:type="dcterms:W3CDTF">2015-04-27T03:52:00Z</dcterms:created>
  <dcterms:modified xsi:type="dcterms:W3CDTF">2015-04-27T08:08:00Z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